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A6" w:rsidRDefault="003078A6" w:rsidP="003078A6">
      <w:r>
        <w:t>Periodic Table of Elements</w:t>
      </w:r>
    </w:p>
    <w:p w:rsidR="003078A6" w:rsidRDefault="003078A6" w:rsidP="003078A6">
      <w:hyperlink r:id="rId4" w:history="1">
        <w:r w:rsidRPr="00C94F7C">
          <w:rPr>
            <w:rStyle w:val="Hyperlink"/>
          </w:rPr>
          <w:t>https://upload.wikimedia.org/wikipedia/commons/7/79/14LaAc_periodic_table_IIb.jpg</w:t>
        </w:r>
      </w:hyperlink>
    </w:p>
    <w:p w:rsidR="003078A6" w:rsidRDefault="003078A6"/>
    <w:p w:rsidR="003078A6" w:rsidRDefault="003078A6">
      <w:r>
        <w:t>Songs</w:t>
      </w:r>
    </w:p>
    <w:p w:rsidR="00987896" w:rsidRDefault="005E7CDA">
      <w:hyperlink r:id="rId5" w:history="1">
        <w:r w:rsidRPr="00C94F7C">
          <w:rPr>
            <w:rStyle w:val="Hyperlink"/>
          </w:rPr>
          <w:t>https://www.youtube.com/watch?v=zGM-wSKFBpo</w:t>
        </w:r>
      </w:hyperlink>
    </w:p>
    <w:p w:rsidR="005E7CDA" w:rsidRDefault="005E7CDA"/>
    <w:p w:rsidR="005E7CDA" w:rsidRDefault="005E7CDA">
      <w:hyperlink r:id="rId6" w:history="1">
        <w:r w:rsidRPr="00C94F7C">
          <w:rPr>
            <w:rStyle w:val="Hyperlink"/>
          </w:rPr>
          <w:t>https://www.youtube.com/watch?v=VgVQKCcfwnU</w:t>
        </w:r>
      </w:hyperlink>
    </w:p>
    <w:p w:rsidR="005E7CDA" w:rsidRDefault="005E7CDA"/>
    <w:p w:rsidR="005E7CDA" w:rsidRDefault="005E7CDA">
      <w:hyperlink r:id="rId7" w:history="1">
        <w:r w:rsidRPr="00C94F7C">
          <w:rPr>
            <w:rStyle w:val="Hyperlink"/>
          </w:rPr>
          <w:t>https://www.youtube.com/watch?v=rSAaiYKF0cs</w:t>
        </w:r>
      </w:hyperlink>
    </w:p>
    <w:p w:rsidR="005E7CDA" w:rsidRDefault="005E7CDA"/>
    <w:p w:rsidR="003078A6" w:rsidRDefault="003078A6">
      <w:r>
        <w:t>H</w:t>
      </w:r>
      <w:r w:rsidRPr="003078A6">
        <w:rPr>
          <w:vertAlign w:val="subscript"/>
        </w:rPr>
        <w:t>2</w:t>
      </w:r>
      <w:r>
        <w:t>O vibration</w:t>
      </w:r>
    </w:p>
    <w:p w:rsidR="005E7CDA" w:rsidRDefault="005E7CDA">
      <w:hyperlink r:id="rId8" w:history="1">
        <w:r w:rsidRPr="00C94F7C">
          <w:rPr>
            <w:rStyle w:val="Hyperlink"/>
          </w:rPr>
          <w:t>https://www.yo</w:t>
        </w:r>
        <w:r w:rsidRPr="00C94F7C">
          <w:rPr>
            <w:rStyle w:val="Hyperlink"/>
          </w:rPr>
          <w:t>u</w:t>
        </w:r>
        <w:r w:rsidRPr="00C94F7C">
          <w:rPr>
            <w:rStyle w:val="Hyperlink"/>
          </w:rPr>
          <w:t>tube.com/watch?v=1uE2lvVkKW0</w:t>
        </w:r>
      </w:hyperlink>
    </w:p>
    <w:p w:rsidR="005E7CDA" w:rsidRDefault="003078A6">
      <w:r>
        <w:t>CO</w:t>
      </w:r>
      <w:r w:rsidRPr="003078A6">
        <w:rPr>
          <w:vertAlign w:val="subscript"/>
        </w:rPr>
        <w:t>2</w:t>
      </w:r>
      <w:r>
        <w:t xml:space="preserve"> vibration</w:t>
      </w:r>
    </w:p>
    <w:p w:rsidR="005E7CDA" w:rsidRDefault="005E7CDA">
      <w:hyperlink r:id="rId9" w:history="1">
        <w:r w:rsidRPr="00C94F7C">
          <w:rPr>
            <w:rStyle w:val="Hyperlink"/>
          </w:rPr>
          <w:t>https://www.youtube.com/watch?v=W5gimZlFY6I</w:t>
        </w:r>
      </w:hyperlink>
    </w:p>
    <w:p w:rsidR="005E7CDA" w:rsidRDefault="005E7CDA"/>
    <w:p w:rsidR="004658C8" w:rsidRDefault="003078A6">
      <w:r>
        <w:t>Medicines</w:t>
      </w:r>
    </w:p>
    <w:p w:rsidR="003078A6" w:rsidRDefault="003078A6">
      <w:r>
        <w:t>Dock leaves</w:t>
      </w:r>
    </w:p>
    <w:p w:rsidR="004658C8" w:rsidRDefault="003078A6">
      <w:hyperlink r:id="rId10" w:history="1">
        <w:r w:rsidRPr="00C94F7C">
          <w:rPr>
            <w:rStyle w:val="Hyperlink"/>
          </w:rPr>
          <w:t>https://upload.wikimedia.org/wikipedia/commons/1/14/Rumex-obtusifolius-foliage.JPG</w:t>
        </w:r>
      </w:hyperlink>
    </w:p>
    <w:p w:rsidR="003078A6" w:rsidRDefault="003078A6"/>
    <w:p w:rsidR="00BA7A90" w:rsidRDefault="00BA7A90">
      <w:r>
        <w:t>Beans</w:t>
      </w:r>
    </w:p>
    <w:p w:rsidR="00BA7A90" w:rsidRDefault="00BA7A90">
      <w:hyperlink r:id="rId11" w:history="1">
        <w:r w:rsidRPr="00C94F7C">
          <w:rPr>
            <w:rStyle w:val="Hyperlink"/>
          </w:rPr>
          <w:t>https://www.sprinklesandco.co.uk/wp-content/uploads/2014/02/coffeebeans.jpg</w:t>
        </w:r>
      </w:hyperlink>
    </w:p>
    <w:p w:rsidR="00BA7A90" w:rsidRDefault="00BA7A90">
      <w:bookmarkStart w:id="0" w:name="_GoBack"/>
      <w:bookmarkEnd w:id="0"/>
    </w:p>
    <w:p w:rsidR="003078A6" w:rsidRDefault="003078A6">
      <w:r>
        <w:t>Daffodils</w:t>
      </w:r>
    </w:p>
    <w:p w:rsidR="004658C8" w:rsidRDefault="004658C8">
      <w:hyperlink r:id="rId12" w:history="1">
        <w:r w:rsidRPr="00C94F7C">
          <w:rPr>
            <w:rStyle w:val="Hyperlink"/>
          </w:rPr>
          <w:t>https://www.google.co.uk/search?q=daffodil&amp;espv=2&amp;biw=1280&amp;bih=923&amp;source=lnms&amp;tbm=isch&amp;sa=X&amp;ved=0ahUKEwjA_ubW99nNAhVFAcAKHVk8CTwQ_AUIBigB</w:t>
        </w:r>
      </w:hyperlink>
    </w:p>
    <w:p w:rsidR="004658C8" w:rsidRDefault="004658C8"/>
    <w:p w:rsidR="003078A6" w:rsidRDefault="003078A6"/>
    <w:sectPr w:rsidR="00307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A"/>
    <w:rsid w:val="003078A6"/>
    <w:rsid w:val="004658C8"/>
    <w:rsid w:val="005875E0"/>
    <w:rsid w:val="005E7CDA"/>
    <w:rsid w:val="00987896"/>
    <w:rsid w:val="00B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71711-2DBF-4EBF-8396-D9ED7847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E2lvVkKW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SAaiYKF0cs" TargetMode="External"/><Relationship Id="rId12" Type="http://schemas.openxmlformats.org/officeDocument/2006/relationships/hyperlink" Target="https://www.google.co.uk/search?q=daffodil&amp;espv=2&amp;biw=1280&amp;bih=923&amp;source=lnms&amp;tbm=isch&amp;sa=X&amp;ved=0ahUKEwjA_ubW99nNAhVFAcAKHVk8CTwQ_AUIBi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VQKCcfwnU" TargetMode="External"/><Relationship Id="rId11" Type="http://schemas.openxmlformats.org/officeDocument/2006/relationships/hyperlink" Target="https://www.sprinklesandco.co.uk/wp-content/uploads/2014/02/coffeebeans.jpg" TargetMode="External"/><Relationship Id="rId5" Type="http://schemas.openxmlformats.org/officeDocument/2006/relationships/hyperlink" Target="https://www.youtube.com/watch?v=zGM-wSKFBpo" TargetMode="External"/><Relationship Id="rId10" Type="http://schemas.openxmlformats.org/officeDocument/2006/relationships/hyperlink" Target="https://upload.wikimedia.org/wikipedia/commons/1/14/Rumex-obtusifolius-foliage.JPG" TargetMode="External"/><Relationship Id="rId4" Type="http://schemas.openxmlformats.org/officeDocument/2006/relationships/hyperlink" Target="https://upload.wikimedia.org/wikipedia/commons/7/79/14LaAc_periodic_table_IIb.jpg" TargetMode="External"/><Relationship Id="rId9" Type="http://schemas.openxmlformats.org/officeDocument/2006/relationships/hyperlink" Target="https://www.youtube.com/watch?v=W5gimZlFY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C16F6F2D</Template>
  <TotalTime>60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Caggiano</dc:creator>
  <cp:keywords/>
  <dc:description/>
  <cp:lastModifiedBy>Lorenzo Caggiano</cp:lastModifiedBy>
  <cp:revision>1</cp:revision>
  <dcterms:created xsi:type="dcterms:W3CDTF">2016-07-04T13:03:00Z</dcterms:created>
  <dcterms:modified xsi:type="dcterms:W3CDTF">2016-07-04T14:03:00Z</dcterms:modified>
</cp:coreProperties>
</file>